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24" w:rsidRDefault="00B90383" w:rsidP="000774B2">
      <w:pPr>
        <w:spacing w:line="360" w:lineRule="auto"/>
        <w:jc w:val="both"/>
        <w:rPr>
          <w:rFonts w:ascii="Arial" w:hAnsi="Arial" w:cs="Arial"/>
          <w:b/>
          <w:bCs/>
          <w:i/>
        </w:rPr>
      </w:pPr>
      <w:bookmarkStart w:id="0" w:name="_GoBack"/>
      <w:bookmarkEnd w:id="0"/>
      <w:r w:rsidRPr="004A338D">
        <w:rPr>
          <w:rFonts w:ascii="Arial" w:hAnsi="Arial" w:cs="Arial"/>
          <w:b/>
          <w:bCs/>
          <w:i/>
        </w:rPr>
        <w:t>Nombre de empleado</w:t>
      </w:r>
      <w:r w:rsidR="006863B0" w:rsidRPr="004A338D">
        <w:rPr>
          <w:rFonts w:ascii="Arial" w:hAnsi="Arial" w:cs="Arial"/>
          <w:b/>
          <w:bCs/>
          <w:i/>
        </w:rPr>
        <w:t xml:space="preserve"> </w:t>
      </w:r>
    </w:p>
    <w:p w:rsidR="002E1648" w:rsidRDefault="002E1648" w:rsidP="000774B2">
      <w:pPr>
        <w:spacing w:line="360" w:lineRule="auto"/>
        <w:jc w:val="both"/>
        <w:rPr>
          <w:rFonts w:ascii="Arial" w:hAnsi="Arial" w:cs="Arial"/>
          <w:b/>
          <w:bCs/>
          <w:i/>
        </w:rPr>
      </w:pPr>
    </w:p>
    <w:p w:rsidR="002E1648" w:rsidRPr="004A338D" w:rsidRDefault="002E1648" w:rsidP="000774B2">
      <w:pPr>
        <w:spacing w:line="360" w:lineRule="auto"/>
        <w:jc w:val="both"/>
        <w:rPr>
          <w:rFonts w:ascii="Arial" w:hAnsi="Arial" w:cs="Arial"/>
          <w:i/>
        </w:rPr>
      </w:pPr>
    </w:p>
    <w:p w:rsidR="005916A6" w:rsidRDefault="005916A6" w:rsidP="005916A6">
      <w:pPr>
        <w:pStyle w:val="Standard"/>
        <w:spacing w:line="360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Madrid a </w:t>
      </w:r>
      <w:r w:rsidR="004A338D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de </w:t>
      </w:r>
      <w:r w:rsidR="004A338D">
        <w:rPr>
          <w:rFonts w:ascii="Arial" w:hAnsi="Arial" w:cs="Arial"/>
        </w:rPr>
        <w:t>Octubre</w:t>
      </w:r>
      <w:r>
        <w:rPr>
          <w:rFonts w:ascii="Arial" w:hAnsi="Arial" w:cs="Arial"/>
        </w:rPr>
        <w:t xml:space="preserve"> de 2020.</w:t>
      </w:r>
    </w:p>
    <w:p w:rsidR="005916A6" w:rsidRDefault="005916A6" w:rsidP="005916A6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Estimado empleado:</w:t>
      </w:r>
    </w:p>
    <w:p w:rsidR="005916A6" w:rsidRDefault="005916A6" w:rsidP="005916A6">
      <w:pPr>
        <w:pStyle w:val="Standard"/>
        <w:spacing w:line="360" w:lineRule="auto"/>
        <w:jc w:val="both"/>
      </w:pPr>
      <w:r>
        <w:rPr>
          <w:rFonts w:ascii="Arial" w:hAnsi="Arial" w:cs="Arial"/>
        </w:rPr>
        <w:t xml:space="preserve">De conformidad con lo previsto en el art. </w:t>
      </w:r>
      <w:r w:rsidR="004A338D">
        <w:rPr>
          <w:rFonts w:ascii="Arial" w:hAnsi="Arial" w:cs="Arial"/>
        </w:rPr>
        <w:t>1 del Real Decreto-ley 30/2020, de 29 de septiembre, de medidas sociales en defensa del empleo, los expedientes de regulación temporal de empleo vigentes, basados en el artículo 22 del Real Decreto-ley 8/2020, de 17 de marzo, se prorrogarán automáticamente hasta el 31 de enero de 2021.</w:t>
      </w:r>
    </w:p>
    <w:p w:rsidR="005916A6" w:rsidRDefault="005916A6" w:rsidP="005916A6">
      <w:pPr>
        <w:pStyle w:val="Standard"/>
        <w:spacing w:after="0" w:line="360" w:lineRule="auto"/>
        <w:jc w:val="both"/>
        <w:rPr>
          <w:rFonts w:ascii="Arial" w:eastAsia="Times New Roman" w:hAnsi="Arial" w:cs="Arial"/>
          <w:sz w:val="22"/>
          <w:szCs w:val="22"/>
          <w:u w:val="single"/>
          <w:lang w:eastAsia="es-ES"/>
        </w:rPr>
      </w:pPr>
    </w:p>
    <w:p w:rsidR="005916A6" w:rsidRDefault="005916A6" w:rsidP="005916A6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ello</w:t>
      </w:r>
      <w:r w:rsidR="004A338D">
        <w:rPr>
          <w:rFonts w:ascii="Arial" w:hAnsi="Arial" w:cs="Arial"/>
        </w:rPr>
        <w:t xml:space="preserve"> se le comunica que su ERTE</w:t>
      </w:r>
      <w:r>
        <w:rPr>
          <w:rFonts w:ascii="Arial" w:hAnsi="Arial" w:cs="Arial"/>
        </w:rPr>
        <w:t xml:space="preserve"> durará inicialmente hasta </w:t>
      </w:r>
      <w:r w:rsidR="004A338D">
        <w:rPr>
          <w:rFonts w:ascii="Arial" w:hAnsi="Arial" w:cs="Arial"/>
        </w:rPr>
        <w:t xml:space="preserve">dicha fecha </w:t>
      </w:r>
      <w:r>
        <w:rPr>
          <w:rFonts w:ascii="Arial" w:hAnsi="Arial" w:cs="Arial"/>
        </w:rPr>
        <w:t xml:space="preserve"> y que podría prorrogarse si lo acordaran las autoridades sanitarias. En todo caso, notificaremos la prórroga si esta se produjera.</w:t>
      </w:r>
    </w:p>
    <w:p w:rsidR="005916A6" w:rsidRDefault="005916A6" w:rsidP="005916A6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Quedando a su entera disposición, le saluda atentamente.</w:t>
      </w:r>
    </w:p>
    <w:p w:rsidR="005916A6" w:rsidRDefault="005916A6" w:rsidP="005916A6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5916A6" w:rsidRDefault="005916A6" w:rsidP="005916A6">
      <w:pPr>
        <w:pStyle w:val="Standard"/>
        <w:spacing w:line="360" w:lineRule="auto"/>
        <w:jc w:val="both"/>
        <w:rPr>
          <w:rFonts w:ascii="Arial" w:hAnsi="Arial" w:cs="Courier New"/>
          <w:b/>
          <w:bCs/>
        </w:rPr>
      </w:pPr>
    </w:p>
    <w:p w:rsidR="002E1648" w:rsidRDefault="002E1648" w:rsidP="005916A6">
      <w:pPr>
        <w:pStyle w:val="Standard"/>
        <w:spacing w:line="360" w:lineRule="auto"/>
        <w:jc w:val="both"/>
        <w:rPr>
          <w:rFonts w:ascii="Arial" w:hAnsi="Arial" w:cs="Courier New"/>
          <w:b/>
          <w:bCs/>
        </w:rPr>
      </w:pPr>
      <w:r>
        <w:rPr>
          <w:rFonts w:ascii="Arial" w:hAnsi="Arial" w:cs="Courier New"/>
          <w:b/>
          <w:bCs/>
        </w:rPr>
        <w:t>Fdo.- (Nombre y Apellidos del titular)</w:t>
      </w:r>
    </w:p>
    <w:p w:rsidR="002E1648" w:rsidRDefault="002E1648" w:rsidP="005916A6">
      <w:pPr>
        <w:pStyle w:val="Standard"/>
        <w:spacing w:line="360" w:lineRule="auto"/>
        <w:jc w:val="both"/>
        <w:rPr>
          <w:rFonts w:ascii="Arial" w:hAnsi="Arial" w:cs="Courier New"/>
          <w:b/>
          <w:bCs/>
        </w:rPr>
      </w:pPr>
    </w:p>
    <w:p w:rsidR="002E1648" w:rsidRDefault="002E1648" w:rsidP="005916A6">
      <w:pPr>
        <w:pStyle w:val="Standard"/>
        <w:spacing w:line="360" w:lineRule="auto"/>
        <w:jc w:val="both"/>
        <w:rPr>
          <w:rFonts w:ascii="Arial" w:hAnsi="Arial" w:cs="Courier New"/>
          <w:b/>
          <w:bCs/>
        </w:rPr>
      </w:pPr>
    </w:p>
    <w:p w:rsidR="002E1648" w:rsidRDefault="002E1648" w:rsidP="005916A6">
      <w:pPr>
        <w:pStyle w:val="Standard"/>
        <w:spacing w:line="360" w:lineRule="auto"/>
        <w:jc w:val="both"/>
        <w:rPr>
          <w:rFonts w:ascii="Arial" w:hAnsi="Arial" w:cs="Courier New"/>
          <w:b/>
          <w:bCs/>
        </w:rPr>
      </w:pPr>
    </w:p>
    <w:p w:rsidR="002E1648" w:rsidRDefault="002E1648" w:rsidP="005916A6">
      <w:pPr>
        <w:pStyle w:val="Standard"/>
        <w:spacing w:line="360" w:lineRule="auto"/>
        <w:jc w:val="both"/>
        <w:rPr>
          <w:rFonts w:ascii="Arial" w:hAnsi="Arial" w:cs="Courier New"/>
          <w:b/>
          <w:bCs/>
        </w:rPr>
      </w:pPr>
    </w:p>
    <w:p w:rsidR="002E1648" w:rsidRDefault="002E1648" w:rsidP="002E1648">
      <w:pPr>
        <w:pStyle w:val="Standard"/>
        <w:spacing w:line="360" w:lineRule="auto"/>
        <w:jc w:val="center"/>
      </w:pPr>
      <w:r>
        <w:rPr>
          <w:rFonts w:ascii="Arial" w:hAnsi="Arial" w:cs="Courier New"/>
          <w:b/>
          <w:bCs/>
        </w:rPr>
        <w:t xml:space="preserve">                                               Recibí:</w:t>
      </w:r>
    </w:p>
    <w:p w:rsidR="006319D3" w:rsidRPr="000774B2" w:rsidRDefault="006319D3" w:rsidP="000774B2">
      <w:pPr>
        <w:spacing w:line="360" w:lineRule="auto"/>
        <w:jc w:val="both"/>
        <w:rPr>
          <w:rFonts w:ascii="Arial" w:hAnsi="Arial" w:cs="Arial"/>
        </w:rPr>
      </w:pPr>
    </w:p>
    <w:sectPr w:rsidR="006319D3" w:rsidRPr="000774B2" w:rsidSect="002B3D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8D"/>
    <w:rsid w:val="000774B2"/>
    <w:rsid w:val="000F0135"/>
    <w:rsid w:val="00125B82"/>
    <w:rsid w:val="001808D4"/>
    <w:rsid w:val="002B3D65"/>
    <w:rsid w:val="002C7E24"/>
    <w:rsid w:val="002E1648"/>
    <w:rsid w:val="003906EF"/>
    <w:rsid w:val="004A338D"/>
    <w:rsid w:val="0050277F"/>
    <w:rsid w:val="00571FE0"/>
    <w:rsid w:val="005916A6"/>
    <w:rsid w:val="006319D3"/>
    <w:rsid w:val="006863B0"/>
    <w:rsid w:val="007077BD"/>
    <w:rsid w:val="00B11418"/>
    <w:rsid w:val="00B90383"/>
    <w:rsid w:val="00CF7E75"/>
    <w:rsid w:val="00D807F7"/>
    <w:rsid w:val="00E26D6F"/>
    <w:rsid w:val="00F53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19732-FBA0-45EA-A2C8-2902C01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F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1FE0"/>
    <w:pPr>
      <w:ind w:left="720"/>
      <w:contextualSpacing/>
    </w:pPr>
  </w:style>
  <w:style w:type="paragraph" w:customStyle="1" w:styleId="Standard">
    <w:name w:val="Standard"/>
    <w:rsid w:val="005916A6"/>
    <w:pPr>
      <w:suppressAutoHyphens/>
      <w:autoSpaceDN w:val="0"/>
      <w:textAlignment w:val="baseline"/>
    </w:pPr>
    <w:rPr>
      <w:rFonts w:ascii="Cambria" w:eastAsia="Cambria" w:hAnsi="Cambri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9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a\Downloads\NOTIFICACION%20AL%20CONDUCTOR%20DE%20LA%20LICENCIA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NOTIFICACION AL CONDUCTOR DE LA LICENCIA (1)</Template>
  <TotalTime>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Desiree</cp:lastModifiedBy>
  <cp:revision>2</cp:revision>
  <cp:lastPrinted>2020-10-01T07:59:00Z</cp:lastPrinted>
  <dcterms:created xsi:type="dcterms:W3CDTF">2020-10-01T08:37:00Z</dcterms:created>
  <dcterms:modified xsi:type="dcterms:W3CDTF">2020-10-01T08:37:00Z</dcterms:modified>
</cp:coreProperties>
</file>